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11D9" w:rsidRDefault="007411D9">
      <w:pPr>
        <w:pStyle w:val="Titre3"/>
        <w:numPr>
          <w:ilvl w:val="0"/>
          <w:numId w:val="0"/>
        </w:numPr>
        <w:rPr>
          <w:rFonts w:ascii="Arial" w:hAnsi="Arial" w:cs="Arial"/>
        </w:rPr>
      </w:pPr>
      <w:bookmarkStart w:id="0" w:name="_GoBack"/>
      <w:bookmarkEnd w:id="0"/>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auto"/>
          </w:tcPr>
          <w:p w:rsidR="007411D9" w:rsidRDefault="00255C30">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t>MARCH</w:t>
            </w:r>
            <w:r>
              <w:rPr>
                <w:b w:val="0"/>
                <w:caps/>
              </w:rPr>
              <w:t>é</w:t>
            </w:r>
            <w:r>
              <w:rPr>
                <w:b w:val="0"/>
              </w:rPr>
              <w:t>S ET ACCORDS-CADRES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pour présenter leur candidature. En cas d’allotissement, ce document peut être commun à plusieurs lots.</w:t>
            </w:r>
          </w:p>
          <w:p w:rsidR="007411D9" w:rsidRDefault="007411D9" w:rsidP="002C67E0">
            <w:pPr>
              <w:pStyle w:val="Titre8"/>
              <w:tabs>
                <w:tab w:val="right" w:pos="9639"/>
              </w:tabs>
              <w:ind w:left="0" w:firstLine="0"/>
              <w:jc w:val="both"/>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Pr>
          <w:rFonts w:ascii="Arial" w:hAnsi="Arial" w:cs="Arial"/>
          <w:b w:val="0"/>
          <w:bCs w:val="0"/>
          <w:i/>
          <w:iCs/>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411D9">
      <w:pPr>
        <w:pStyle w:val="fcase1ertab"/>
        <w:tabs>
          <w:tab w:val="clear" w:pos="426"/>
          <w:tab w:val="left" w:pos="0"/>
        </w:tabs>
        <w:spacing w:before="120"/>
        <w:ind w:left="0" w:firstLine="0"/>
        <w:rPr>
          <w:rFonts w:ascii="Arial" w:hAnsi="Arial" w:cs="Arial"/>
          <w:b/>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8D5A17">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val="0"/>
          <w:bCs w:val="0"/>
        </w:rPr>
        <w:t xml:space="preserve"> pour le marché ou pour l’accord-cadre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8D5A17">
      <w:pPr>
        <w:ind w:left="993" w:hanging="426"/>
        <w:jc w:val="both"/>
        <w:rPr>
          <w:rFonts w:ascii="Arial" w:hAnsi="Arial" w:cs="Arial"/>
          <w:i/>
          <w:iCs/>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 xml:space="preserve">pour le lot n°……. ou les lots n°…………… de la procédure de passation du marché ou de l’accord-cadre </w:t>
      </w:r>
      <w:r w:rsidR="007411D9">
        <w:rPr>
          <w:rFonts w:ascii="Arial" w:hAnsi="Arial" w:cs="Arial"/>
          <w:i/>
          <w:iCs/>
          <w:sz w:val="18"/>
          <w:szCs w:val="18"/>
        </w:rPr>
        <w:t>(en cas d’allotissement)</w:t>
      </w:r>
      <w:r w:rsidR="007411D9">
        <w:rPr>
          <w:rFonts w:ascii="Arial" w:hAnsi="Arial" w:cs="Arial"/>
        </w:rPr>
        <w:t> ;</w:t>
      </w:r>
    </w:p>
    <w:p w:rsidR="007411D9" w:rsidRDefault="007411D9">
      <w:pPr>
        <w:spacing w:before="120"/>
        <w:jc w:val="both"/>
        <w:rPr>
          <w:rFonts w:ascii="Arial" w:hAnsi="Arial" w:cs="Arial"/>
        </w:rPr>
      </w:pPr>
      <w:r>
        <w:rPr>
          <w:rFonts w:ascii="Arial" w:hAnsi="Arial" w:cs="Arial"/>
          <w:i/>
          <w:iCs/>
          <w:sz w:val="18"/>
          <w:szCs w:val="18"/>
        </w:rPr>
        <w:t>(Indiquer l’intitulé du ou des lots tels qu’ils figurent dans l’avis d'appel à la concurrence</w:t>
      </w:r>
      <w:r>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Pr>
          <w:rFonts w:ascii="Arial" w:hAnsi="Arial" w:cs="Arial"/>
          <w:bCs/>
          <w:i/>
          <w:iCs/>
          <w:sz w:val="18"/>
          <w:szCs w:val="18"/>
        </w:rPr>
        <w:t>.</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BB2EF6">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rPr>
        <w:t xml:space="preserve"> pour tous les lots de la procédure de passation du marché ou de l’accord-cadre.</w:t>
      </w:r>
    </w:p>
    <w:p w:rsidR="007411D9" w:rsidRDefault="007411D9">
      <w:pPr>
        <w:pageBreakBefore/>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10" w:history="1">
        <w:r w:rsidR="00386724" w:rsidRPr="00386724">
          <w:rPr>
            <w:rStyle w:val="Lienhypertexte"/>
            <w:rFonts w:ascii="Arial" w:hAnsi="Arial" w:cs="Arial"/>
            <w:i/>
            <w:sz w:val="18"/>
            <w:szCs w:val="18"/>
          </w:rPr>
          <w:t>I</w:t>
        </w:r>
        <w:r w:rsidR="00386724" w:rsidRPr="00386724">
          <w:rPr>
            <w:rStyle w:val="Lienhypertexte"/>
            <w:rFonts w:ascii="Arial" w:hAnsi="Arial" w:cs="Arial"/>
            <w:i/>
            <w:sz w:val="18"/>
            <w:szCs w:val="18"/>
          </w:rPr>
          <w:t>C</w:t>
        </w:r>
        <w:r w:rsidR="00386724" w:rsidRPr="00386724">
          <w:rPr>
            <w:rStyle w:val="Lienhypertexte"/>
            <w:rFonts w:ascii="Arial" w:hAnsi="Arial" w:cs="Arial"/>
            <w:i/>
            <w:sz w:val="18"/>
            <w:szCs w:val="18"/>
          </w:rPr>
          <w:t>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BB2EF6">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
          <w:iCs/>
        </w:rPr>
        <w:t xml:space="preserve">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0" w:type="auto"/>
        <w:tblInd w:w="-71" w:type="dxa"/>
        <w:tblLayout w:type="fixed"/>
        <w:tblCellMar>
          <w:left w:w="71" w:type="dxa"/>
          <w:right w:w="71" w:type="dxa"/>
        </w:tblCellMar>
        <w:tblLook w:val="0000" w:firstRow="0" w:lastRow="0" w:firstColumn="0" w:lastColumn="0" w:noHBand="0" w:noVBand="0"/>
      </w:tblPr>
      <w:tblGrid>
        <w:gridCol w:w="10490"/>
      </w:tblGrid>
      <w:tr w:rsidR="007411D9">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7411D9" w:rsidRDefault="007411D9">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1" w:history="1">
        <w:r w:rsidRPr="00386724">
          <w:rPr>
            <w:rStyle w:val="Lienhypertexte"/>
            <w:rFonts w:ascii="Arial" w:hAnsi="Arial" w:cs="Arial"/>
            <w:sz w:val="18"/>
            <w:szCs w:val="18"/>
          </w:rPr>
          <w:t>ICD</w:t>
        </w:r>
      </w:hyperlink>
      <w:r w:rsidR="007336CD">
        <w:rPr>
          <w:rFonts w:ascii="Arial" w:hAnsi="Arial" w:cs="Arial"/>
          <w:sz w:val="18"/>
          <w:szCs w:val="18"/>
        </w:rPr>
        <w:t>.</w:t>
      </w:r>
    </w:p>
    <w:p w:rsidR="007411D9" w:rsidRDefault="007411D9">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Default="007411D9">
      <w:pPr>
        <w:rPr>
          <w:rFonts w:ascii="Arial" w:hAnsi="Arial" w:cs="Arial"/>
        </w:rPr>
      </w:pPr>
      <w:r>
        <w:rPr>
          <w:rFonts w:ascii="Arial" w:hAnsi="Arial" w:cs="Arial"/>
          <w:b/>
          <w:sz w:val="22"/>
          <w:szCs w:val="22"/>
        </w:rPr>
        <w:t xml:space="preserve">F1 - </w:t>
      </w:r>
      <w:r w:rsidR="00981CD3">
        <w:rPr>
          <w:rFonts w:ascii="Arial" w:hAnsi="Arial" w:cs="Arial"/>
          <w:b/>
          <w:sz w:val="22"/>
          <w:szCs w:val="22"/>
        </w:rPr>
        <w:t>Interdictions de soumissionner</w:t>
      </w:r>
    </w:p>
    <w:p w:rsidR="00536431" w:rsidRPr="00536431" w:rsidRDefault="00536431" w:rsidP="00536431">
      <w:pPr>
        <w:tabs>
          <w:tab w:val="left" w:pos="576"/>
        </w:tabs>
        <w:spacing w:before="80"/>
        <w:jc w:val="both"/>
        <w:rPr>
          <w:rFonts w:ascii="Arial" w:hAnsi="Arial" w:cs="Arial"/>
          <w:b/>
        </w:rPr>
      </w:pPr>
      <w:r>
        <w:rPr>
          <w:rFonts w:ascii="Arial" w:hAnsi="Arial" w:cs="Arial"/>
        </w:rPr>
        <w:t>Le candidat individuel, ou chaque membre du groupement, déclare sur l’honneur </w:t>
      </w:r>
    </w:p>
    <w:p w:rsidR="005E12D0" w:rsidRPr="005E12D0" w:rsidRDefault="008326E4" w:rsidP="005E12D0">
      <w:pPr>
        <w:numPr>
          <w:ilvl w:val="0"/>
          <w:numId w:val="2"/>
        </w:numPr>
        <w:tabs>
          <w:tab w:val="left" w:pos="576"/>
        </w:tabs>
        <w:spacing w:before="120"/>
        <w:jc w:val="both"/>
        <w:rPr>
          <w:rFonts w:ascii="Arial" w:hAnsi="Arial" w:cs="Arial"/>
        </w:rPr>
      </w:pPr>
      <w:r>
        <w:rPr>
          <w:rFonts w:ascii="Arial" w:hAnsi="Arial" w:cs="Arial"/>
        </w:rPr>
        <w:t xml:space="preserve">n’entrer </w:t>
      </w:r>
      <w:r w:rsidR="00D7269B" w:rsidRPr="005E12D0">
        <w:rPr>
          <w:rFonts w:ascii="Arial" w:hAnsi="Arial" w:cs="Arial"/>
        </w:rPr>
        <w:t xml:space="preserve">dans </w:t>
      </w:r>
      <w:r w:rsidR="00370C43">
        <w:rPr>
          <w:rFonts w:ascii="Arial" w:hAnsi="Arial" w:cs="Arial"/>
        </w:rPr>
        <w:t>aucun des</w:t>
      </w:r>
      <w:r w:rsidR="00D7269B" w:rsidRPr="005E12D0">
        <w:rPr>
          <w:rFonts w:ascii="Arial" w:hAnsi="Arial" w:cs="Arial"/>
        </w:rPr>
        <w:t xml:space="preserve"> cas d’interdiction de soumissionner </w:t>
      </w:r>
      <w:r w:rsidR="00486CBD">
        <w:rPr>
          <w:rFonts w:ascii="Arial" w:hAnsi="Arial" w:cs="Arial"/>
        </w:rPr>
        <w:t xml:space="preserve">obligatoires </w:t>
      </w:r>
      <w:r w:rsidR="0028065B">
        <w:rPr>
          <w:rFonts w:ascii="Arial" w:hAnsi="Arial" w:cs="Arial"/>
        </w:rPr>
        <w:t xml:space="preserve">prévus aux articles </w:t>
      </w:r>
      <w:hyperlink r:id="rId12" w:history="1">
        <w:r w:rsidR="0028065B" w:rsidRPr="00C1386A">
          <w:rPr>
            <w:rStyle w:val="Lienhypertexte"/>
            <w:rFonts w:ascii="Arial" w:hAnsi="Arial" w:cs="Arial"/>
          </w:rPr>
          <w:t>4</w:t>
        </w:r>
        <w:r w:rsidR="0028065B" w:rsidRPr="00C1386A">
          <w:rPr>
            <w:rStyle w:val="Lienhypertexte"/>
            <w:rFonts w:ascii="Arial" w:hAnsi="Arial" w:cs="Arial"/>
          </w:rPr>
          <w:t>5</w:t>
        </w:r>
      </w:hyperlink>
      <w:r w:rsidR="0028065B">
        <w:rPr>
          <w:rFonts w:ascii="Arial" w:hAnsi="Arial" w:cs="Arial"/>
        </w:rPr>
        <w:t xml:space="preserve"> et</w:t>
      </w:r>
      <w:r w:rsidR="00720606">
        <w:rPr>
          <w:rFonts w:ascii="Arial" w:hAnsi="Arial" w:cs="Arial"/>
        </w:rPr>
        <w:t xml:space="preserve"> </w:t>
      </w:r>
      <w:hyperlink r:id="rId13" w:history="1">
        <w:r w:rsidR="00386724" w:rsidRPr="00C1386A">
          <w:rPr>
            <w:rStyle w:val="Lienhypertexte"/>
            <w:rFonts w:ascii="Arial" w:hAnsi="Arial" w:cs="Arial"/>
          </w:rPr>
          <w:t>48</w:t>
        </w:r>
      </w:hyperlink>
      <w:r w:rsidR="00386724">
        <w:rPr>
          <w:rFonts w:ascii="Arial" w:hAnsi="Arial" w:cs="Arial"/>
        </w:rPr>
        <w:t xml:space="preserve"> </w:t>
      </w:r>
      <w:r w:rsidR="00D7269B" w:rsidRPr="005E12D0">
        <w:rPr>
          <w:rFonts w:ascii="Arial" w:hAnsi="Arial" w:cs="Arial"/>
        </w:rPr>
        <w:t>de l’ordonnance n° 2015-899 du 23 juillet 2015</w:t>
      </w:r>
      <w:r w:rsidR="005E12D0" w:rsidRPr="005E12D0">
        <w:rPr>
          <w:rFonts w:ascii="Arial" w:hAnsi="Arial" w:cs="Arial"/>
        </w:rPr>
        <w:t xml:space="preserve"> ou</w:t>
      </w:r>
      <w:r w:rsidR="003842BA">
        <w:rPr>
          <w:rFonts w:ascii="Arial" w:hAnsi="Arial" w:cs="Arial"/>
        </w:rPr>
        <w:t>,</w:t>
      </w:r>
      <w:r w:rsidR="005E12D0" w:rsidRPr="005E12D0">
        <w:rPr>
          <w:rFonts w:ascii="Arial" w:hAnsi="Arial" w:cs="Arial"/>
        </w:rPr>
        <w:t xml:space="preserve"> pour les marchés publics de défense ou de sécurité, n</w:t>
      </w:r>
      <w:r>
        <w:rPr>
          <w:rFonts w:ascii="Arial" w:hAnsi="Arial" w:cs="Arial"/>
        </w:rPr>
        <w:t>’</w:t>
      </w:r>
      <w:r w:rsidR="005E12D0" w:rsidRPr="005E12D0">
        <w:rPr>
          <w:rFonts w:ascii="Arial" w:hAnsi="Arial" w:cs="Arial"/>
        </w:rPr>
        <w:t xml:space="preserve">entrer dans </w:t>
      </w:r>
      <w:r>
        <w:rPr>
          <w:rFonts w:ascii="Arial" w:hAnsi="Arial" w:cs="Arial"/>
        </w:rPr>
        <w:t>aucun</w:t>
      </w:r>
      <w:r w:rsidR="005E12D0" w:rsidRPr="005E12D0">
        <w:rPr>
          <w:rFonts w:ascii="Arial" w:hAnsi="Arial" w:cs="Arial"/>
        </w:rPr>
        <w:t xml:space="preserve"> des cas d’interdiction de soumissionner </w:t>
      </w:r>
      <w:r w:rsidR="00486CBD">
        <w:rPr>
          <w:rFonts w:ascii="Arial" w:hAnsi="Arial" w:cs="Arial"/>
        </w:rPr>
        <w:t xml:space="preserve">obligatoires </w:t>
      </w:r>
      <w:r w:rsidR="005E12D0" w:rsidRPr="005E12D0">
        <w:rPr>
          <w:rFonts w:ascii="Arial" w:hAnsi="Arial" w:cs="Arial"/>
        </w:rPr>
        <w:t xml:space="preserve">prévus aux articles </w:t>
      </w:r>
      <w:hyperlink r:id="rId14" w:history="1">
        <w:r w:rsidR="005E12D0" w:rsidRPr="005E12D0">
          <w:rPr>
            <w:rStyle w:val="Lienhypertexte"/>
            <w:rFonts w:ascii="Arial" w:hAnsi="Arial" w:cs="Arial"/>
          </w:rPr>
          <w:t>4</w:t>
        </w:r>
        <w:r w:rsidR="005E12D0" w:rsidRPr="005E12D0">
          <w:rPr>
            <w:rStyle w:val="Lienhypertexte"/>
            <w:rFonts w:ascii="Arial" w:hAnsi="Arial" w:cs="Arial"/>
          </w:rPr>
          <w:t>5</w:t>
        </w:r>
      </w:hyperlink>
      <w:r w:rsidR="00386724">
        <w:rPr>
          <w:rFonts w:ascii="Arial" w:hAnsi="Arial" w:cs="Arial"/>
        </w:rPr>
        <w:t xml:space="preserve"> ,</w:t>
      </w:r>
      <w:hyperlink r:id="rId15" w:history="1">
        <w:r w:rsidR="00386724" w:rsidRPr="00C1386A">
          <w:rPr>
            <w:rStyle w:val="Lienhypertexte"/>
            <w:rFonts w:ascii="Arial" w:hAnsi="Arial" w:cs="Arial"/>
          </w:rPr>
          <w:t>46</w:t>
        </w:r>
      </w:hyperlink>
      <w:r w:rsidR="005E12D0" w:rsidRPr="005E12D0">
        <w:rPr>
          <w:rFonts w:ascii="Arial" w:hAnsi="Arial" w:cs="Arial"/>
        </w:rPr>
        <w:t xml:space="preserve"> et </w:t>
      </w:r>
      <w:hyperlink r:id="rId16" w:history="1">
        <w:r w:rsidR="00386724" w:rsidRPr="00C1386A">
          <w:rPr>
            <w:rStyle w:val="Lienhypertexte"/>
            <w:rFonts w:ascii="Arial" w:hAnsi="Arial" w:cs="Arial"/>
          </w:rPr>
          <w:t>48</w:t>
        </w:r>
      </w:hyperlink>
      <w:r w:rsidR="005E12D0" w:rsidRPr="005E12D0">
        <w:rPr>
          <w:rFonts w:ascii="Arial" w:hAnsi="Arial" w:cs="Arial"/>
        </w:rPr>
        <w:t xml:space="preserve"> de l’ordonnance n° 2015-899 du 23 juillet 2015</w:t>
      </w:r>
    </w:p>
    <w:p w:rsidR="007411D9" w:rsidRPr="007336CD" w:rsidRDefault="0097024E" w:rsidP="007336CD">
      <w:pPr>
        <w:numPr>
          <w:ilvl w:val="0"/>
          <w:numId w:val="2"/>
        </w:numPr>
        <w:tabs>
          <w:tab w:val="left" w:pos="576"/>
        </w:tabs>
        <w:spacing w:before="120"/>
        <w:jc w:val="both"/>
        <w:rPr>
          <w:rFonts w:ascii="Arial" w:hAnsi="Arial" w:cs="Arial"/>
        </w:rPr>
      </w:pPr>
      <w:r w:rsidRPr="007336CD">
        <w:rPr>
          <w:rFonts w:ascii="Arial" w:hAnsi="Arial" w:cs="Arial"/>
        </w:rPr>
        <w:t xml:space="preserve">être en règle au regard des articles </w:t>
      </w:r>
      <w:hyperlink r:id="rId17" w:history="1">
        <w:r w:rsidRPr="00C1386A">
          <w:rPr>
            <w:rStyle w:val="Lienhypertexte"/>
            <w:rFonts w:ascii="Arial" w:hAnsi="Arial" w:cs="Arial"/>
          </w:rPr>
          <w:t>L. 5</w:t>
        </w:r>
        <w:r w:rsidRPr="00C1386A">
          <w:rPr>
            <w:rStyle w:val="Lienhypertexte"/>
            <w:rFonts w:ascii="Arial" w:hAnsi="Arial" w:cs="Arial"/>
          </w:rPr>
          <w:t>2</w:t>
        </w:r>
        <w:r w:rsidRPr="00C1386A">
          <w:rPr>
            <w:rStyle w:val="Lienhypertexte"/>
            <w:rFonts w:ascii="Arial" w:hAnsi="Arial" w:cs="Arial"/>
          </w:rPr>
          <w:t>1</w:t>
        </w:r>
        <w:r w:rsidRPr="00C1386A">
          <w:rPr>
            <w:rStyle w:val="Lienhypertexte"/>
            <w:rFonts w:ascii="Arial" w:hAnsi="Arial" w:cs="Arial"/>
          </w:rPr>
          <w:t>2-1</w:t>
        </w:r>
      </w:hyperlink>
      <w:r w:rsidRPr="007336CD">
        <w:rPr>
          <w:rFonts w:ascii="Arial" w:hAnsi="Arial" w:cs="Arial"/>
        </w:rPr>
        <w:t xml:space="preserve"> à </w:t>
      </w:r>
      <w:hyperlink r:id="rId18" w:history="1">
        <w:r w:rsidRPr="00C1386A">
          <w:rPr>
            <w:rStyle w:val="Lienhypertexte"/>
            <w:rFonts w:ascii="Arial" w:hAnsi="Arial" w:cs="Arial"/>
          </w:rPr>
          <w:t>L. 5212-11</w:t>
        </w:r>
      </w:hyperlink>
      <w:r w:rsidRPr="007336CD">
        <w:rPr>
          <w:rFonts w:ascii="Arial" w:hAnsi="Arial" w:cs="Arial"/>
        </w:rPr>
        <w:t xml:space="preserve"> du code du travail concernant l’emploi des travailleurs handicapés.</w:t>
      </w:r>
      <w:r w:rsidR="007411D9" w:rsidRPr="00720606">
        <w:rPr>
          <w:rFonts w:ascii="Arial" w:hAnsi="Arial" w:cs="Arial"/>
        </w:rPr>
        <w:t>.</w:t>
      </w:r>
    </w:p>
    <w:p w:rsidR="007411D9" w:rsidRDefault="007411D9">
      <w:pPr>
        <w:jc w:val="both"/>
        <w:rPr>
          <w:rFonts w:ascii="Arial" w:hAnsi="Arial" w:cs="Arial"/>
        </w:rPr>
      </w:pPr>
    </w:p>
    <w:p w:rsidR="007411D9" w:rsidRDefault="007411D9">
      <w:pPr>
        <w:jc w:val="both"/>
        <w:rPr>
          <w:rFonts w:ascii="Arial" w:hAnsi="Arial" w:cs="Arial"/>
        </w:rPr>
      </w:pPr>
      <w:r>
        <w:rPr>
          <w:rFonts w:ascii="Arial" w:hAnsi="Arial" w:cs="Arial"/>
          <w:b/>
          <w:sz w:val="22"/>
          <w:szCs w:val="22"/>
        </w:rPr>
        <w:t>F2 -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BB2EF6">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les documents établissant ses capacités, tels que demandés dans les documents de la consultation.</w:t>
      </w:r>
    </w:p>
    <w:p w:rsidR="00F1191F" w:rsidRDefault="00F1191F">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19"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411D9" w:rsidRDefault="00523768" w:rsidP="00FF1DE5">
      <w:pPr>
        <w:jc w:val="both"/>
        <w:rPr>
          <w:rFonts w:ascii="Arial" w:hAnsi="Arial" w:cs="Arial"/>
        </w:rPr>
      </w:pPr>
      <w:r>
        <w:rPr>
          <w:rFonts w:ascii="Arial" w:hAnsi="Arial" w:cs="Arial"/>
        </w:rPr>
        <w:t>Le mandataire devra fournir, si le groupement est désigné attributaire, un document d’habilitation signé par les autres membres du groupement et précisant les conditions de cette habilitation.</w:t>
      </w:r>
    </w:p>
    <w:p w:rsidR="007411D9" w:rsidRDefault="007411D9">
      <w:pPr>
        <w:rPr>
          <w:rFonts w:ascii="Arial" w:hAnsi="Arial" w:cs="Arial"/>
        </w:rPr>
      </w:pPr>
    </w:p>
    <w:p w:rsidR="007411D9" w:rsidRDefault="007411D9">
      <w:pPr>
        <w:rPr>
          <w:rFonts w:ascii="Arial" w:hAnsi="Arial" w:cs="Arial"/>
        </w:rPr>
      </w:pPr>
    </w:p>
    <w:p w:rsidR="007411D9" w:rsidRDefault="007411D9">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7411D9" w:rsidRDefault="007411D9">
      <w:pPr>
        <w:jc w:val="both"/>
        <w:rPr>
          <w:rFonts w:ascii="Arial" w:hAnsi="Arial" w:cs="Arial"/>
          <w:b/>
          <w:bCs/>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FF1DE5">
        <w:rPr>
          <w:rFonts w:ascii="Arial" w:hAnsi="Arial" w:cs="Arial"/>
          <w:sz w:val="16"/>
          <w:szCs w:val="16"/>
        </w:rPr>
        <w:t>3</w:t>
      </w:r>
      <w:r w:rsidR="00A50BF9">
        <w:rPr>
          <w:rFonts w:ascii="Arial" w:hAnsi="Arial" w:cs="Arial"/>
          <w:sz w:val="16"/>
          <w:szCs w:val="16"/>
        </w:rPr>
        <w:t>1</w:t>
      </w:r>
      <w:r w:rsidR="00FF1DE5">
        <w:rPr>
          <w:rFonts w:ascii="Arial" w:hAnsi="Arial" w:cs="Arial"/>
          <w:sz w:val="16"/>
          <w:szCs w:val="16"/>
        </w:rPr>
        <w:t>/03/2016</w:t>
      </w: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20" w:rsidRDefault="00275F20">
      <w:r>
        <w:separator/>
      </w:r>
    </w:p>
  </w:endnote>
  <w:endnote w:type="continuationSeparator" w:id="0">
    <w:p w:rsidR="00275F20" w:rsidRDefault="0027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255C30">
            <w:rPr>
              <w:rFonts w:cs="Arial"/>
              <w:b/>
              <w:noProof/>
            </w:rPr>
            <w:t>2</w:t>
          </w:r>
          <w:r>
            <w:rPr>
              <w:rFonts w:cs="Arial"/>
              <w:b/>
            </w:rPr>
            <w:fldChar w:fldCharType="end"/>
          </w:r>
          <w:r>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255C30">
            <w:rPr>
              <w:rStyle w:val="Numrodepage"/>
              <w:rFonts w:cs="Arial"/>
              <w:b/>
              <w:noProof/>
            </w:rPr>
            <w:t>3</w:t>
          </w:r>
          <w:r>
            <w:rPr>
              <w:rStyle w:val="Numrodepage"/>
              <w:rFonts w:cs="Arial"/>
              <w:b/>
            </w:rPr>
            <w:fldChar w:fldCharType="end"/>
          </w:r>
        </w:p>
      </w:tc>
    </w:tr>
  </w:tbl>
  <w:p w:rsidR="007411D9" w:rsidRDefault="007411D9">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20" w:rsidRDefault="00275F20">
      <w:r>
        <w:separator/>
      </w:r>
    </w:p>
  </w:footnote>
  <w:footnote w:type="continuationSeparator" w:id="0">
    <w:p w:rsidR="00275F20" w:rsidRDefault="00275F20">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37"/>
    <w:rsid w:val="00033BC0"/>
    <w:rsid w:val="00056CB1"/>
    <w:rsid w:val="00057419"/>
    <w:rsid w:val="001052F6"/>
    <w:rsid w:val="001101D5"/>
    <w:rsid w:val="001C3027"/>
    <w:rsid w:val="001F2872"/>
    <w:rsid w:val="00203AD5"/>
    <w:rsid w:val="002247B8"/>
    <w:rsid w:val="00232658"/>
    <w:rsid w:val="00255C30"/>
    <w:rsid w:val="00271E3F"/>
    <w:rsid w:val="00275F20"/>
    <w:rsid w:val="00276982"/>
    <w:rsid w:val="0028065B"/>
    <w:rsid w:val="00294225"/>
    <w:rsid w:val="002A6C8B"/>
    <w:rsid w:val="002C67E0"/>
    <w:rsid w:val="002E250C"/>
    <w:rsid w:val="0030291B"/>
    <w:rsid w:val="003054EB"/>
    <w:rsid w:val="00346F8A"/>
    <w:rsid w:val="00370C43"/>
    <w:rsid w:val="003842BA"/>
    <w:rsid w:val="00386724"/>
    <w:rsid w:val="00391815"/>
    <w:rsid w:val="003C189F"/>
    <w:rsid w:val="003D02BB"/>
    <w:rsid w:val="003E58DA"/>
    <w:rsid w:val="003F2D90"/>
    <w:rsid w:val="00402F5F"/>
    <w:rsid w:val="00412718"/>
    <w:rsid w:val="00413A54"/>
    <w:rsid w:val="00472DBE"/>
    <w:rsid w:val="00486CBD"/>
    <w:rsid w:val="00521228"/>
    <w:rsid w:val="00523768"/>
    <w:rsid w:val="00536431"/>
    <w:rsid w:val="005404D8"/>
    <w:rsid w:val="005451F3"/>
    <w:rsid w:val="005613A6"/>
    <w:rsid w:val="005B1763"/>
    <w:rsid w:val="005B287C"/>
    <w:rsid w:val="005E12D0"/>
    <w:rsid w:val="00625F1D"/>
    <w:rsid w:val="00632D63"/>
    <w:rsid w:val="00673463"/>
    <w:rsid w:val="00676069"/>
    <w:rsid w:val="006D5E52"/>
    <w:rsid w:val="00716E26"/>
    <w:rsid w:val="00720606"/>
    <w:rsid w:val="007336CD"/>
    <w:rsid w:val="007411D9"/>
    <w:rsid w:val="00751002"/>
    <w:rsid w:val="00754100"/>
    <w:rsid w:val="007D3787"/>
    <w:rsid w:val="007F4A27"/>
    <w:rsid w:val="008326E4"/>
    <w:rsid w:val="00836576"/>
    <w:rsid w:val="008D5A17"/>
    <w:rsid w:val="008E00ED"/>
    <w:rsid w:val="008E1EBA"/>
    <w:rsid w:val="008E4066"/>
    <w:rsid w:val="009277A2"/>
    <w:rsid w:val="00960E4C"/>
    <w:rsid w:val="0097024E"/>
    <w:rsid w:val="00981CD3"/>
    <w:rsid w:val="00A32C14"/>
    <w:rsid w:val="00A440EF"/>
    <w:rsid w:val="00A503F3"/>
    <w:rsid w:val="00A50BF9"/>
    <w:rsid w:val="00A520E2"/>
    <w:rsid w:val="00A75394"/>
    <w:rsid w:val="00A80E9C"/>
    <w:rsid w:val="00AE5974"/>
    <w:rsid w:val="00B569DE"/>
    <w:rsid w:val="00B9664F"/>
    <w:rsid w:val="00BB2EF6"/>
    <w:rsid w:val="00BE48FE"/>
    <w:rsid w:val="00C01A17"/>
    <w:rsid w:val="00C1386A"/>
    <w:rsid w:val="00C50B6D"/>
    <w:rsid w:val="00C751EE"/>
    <w:rsid w:val="00C812AC"/>
    <w:rsid w:val="00C877BA"/>
    <w:rsid w:val="00CB1774"/>
    <w:rsid w:val="00CD0F79"/>
    <w:rsid w:val="00CD4969"/>
    <w:rsid w:val="00CD55BF"/>
    <w:rsid w:val="00D07C18"/>
    <w:rsid w:val="00D7269B"/>
    <w:rsid w:val="00D84A53"/>
    <w:rsid w:val="00DD1774"/>
    <w:rsid w:val="00DE001E"/>
    <w:rsid w:val="00DE1001"/>
    <w:rsid w:val="00DF7E37"/>
    <w:rsid w:val="00E107A1"/>
    <w:rsid w:val="00E2086D"/>
    <w:rsid w:val="00E47409"/>
    <w:rsid w:val="00EB014D"/>
    <w:rsid w:val="00EC3C60"/>
    <w:rsid w:val="00F1191F"/>
    <w:rsid w:val="00F272D9"/>
    <w:rsid w:val="00F41FB0"/>
    <w:rsid w:val="00F446BF"/>
    <w:rsid w:val="00F82AC6"/>
    <w:rsid w:val="00F958E3"/>
    <w:rsid w:val="00FA01A3"/>
    <w:rsid w:val="00FB2458"/>
    <w:rsid w:val="00FF1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47A2B0A-E16E-42F7-BAF3-84A97E9E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18"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7"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67F2-96DA-4A9B-AA00-28203262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3</Pages>
  <Words>1090</Words>
  <Characters>6000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7076</CharactersWithSpaces>
  <SharedDoc>false</SharedDoc>
  <HLinks>
    <vt:vector size="60" baseType="variant">
      <vt:variant>
        <vt:i4>7405583</vt:i4>
      </vt:variant>
      <vt:variant>
        <vt:i4>49</vt:i4>
      </vt:variant>
      <vt:variant>
        <vt:i4>0</vt:i4>
      </vt:variant>
      <vt:variant>
        <vt:i4>5</vt:i4>
      </vt:variant>
      <vt:variant>
        <vt:lpwstr>http://metadata-stds.org/Document-library/Draft-standards/6523-Identification-of-Organizations/ICD_list.htm</vt:lpwstr>
      </vt:variant>
      <vt:variant>
        <vt:lpwstr/>
      </vt:variant>
      <vt:variant>
        <vt:i4>1048633</vt:i4>
      </vt:variant>
      <vt:variant>
        <vt:i4>42</vt:i4>
      </vt:variant>
      <vt:variant>
        <vt:i4>0</vt:i4>
      </vt:variant>
      <vt:variant>
        <vt:i4>5</vt:i4>
      </vt:variant>
      <vt:variant>
        <vt:lpwstr>https://www.legifrance.gouv.fr/affichCodeArticle.do;jsessionid=79B7E4BA9AD1BFC3649914F753732E20.tpdila23v_2?idArticle=LEGIARTI000028697802&amp;cidTexte=LEGITEXT000006072050&amp;dateTexte=20160215</vt:lpwstr>
      </vt:variant>
      <vt:variant>
        <vt:lpwstr/>
      </vt:variant>
      <vt:variant>
        <vt:i4>4456550</vt:i4>
      </vt:variant>
      <vt:variant>
        <vt:i4>39</vt:i4>
      </vt:variant>
      <vt:variant>
        <vt:i4>0</vt:i4>
      </vt:variant>
      <vt:variant>
        <vt:i4>5</vt:i4>
      </vt:variant>
      <vt:variant>
        <vt:lpwstr>https://www.legifrance.gouv.fr/affichCodeArticle.do;jsessionid=A1074B72ACB89080DDBAD47AA664B388.tpdila23v_2?idArticle=LEGIARTI000025578829&amp;cidTexte=LEGITEXT000006072050&amp;dateTexte=20160215</vt:lpwstr>
      </vt:variant>
      <vt:variant>
        <vt:lpwstr/>
      </vt:variant>
      <vt:variant>
        <vt:i4>2883601</vt:i4>
      </vt:variant>
      <vt:variant>
        <vt:i4>36</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2883605</vt:i4>
      </vt:variant>
      <vt:variant>
        <vt:i4>33</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262254</vt:i4>
      </vt:variant>
      <vt:variant>
        <vt:i4>30</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2883601</vt:i4>
      </vt:variant>
      <vt:variant>
        <vt:i4>27</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24</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7405583</vt:i4>
      </vt:variant>
      <vt:variant>
        <vt:i4>21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BOUVIER-VITAL ISABELLE</dc:creator>
  <cp:keywords/>
  <cp:lastModifiedBy>Eric Ung</cp:lastModifiedBy>
  <cp:revision>2</cp:revision>
  <cp:lastPrinted>2016-03-31T13:07:00Z</cp:lastPrinted>
  <dcterms:created xsi:type="dcterms:W3CDTF">2016-05-13T10:31:00Z</dcterms:created>
  <dcterms:modified xsi:type="dcterms:W3CDTF">2016-05-13T10:31:00Z</dcterms:modified>
</cp:coreProperties>
</file>